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63DD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63DD0" w:rsidRPr="00563DD0">
        <w:rPr>
          <w:rStyle w:val="a9"/>
        </w:rPr>
        <w:t>Открытое акционерное общество "</w:t>
      </w:r>
      <w:proofErr w:type="gramStart"/>
      <w:r w:rsidR="00563DD0" w:rsidRPr="00563DD0">
        <w:rPr>
          <w:rStyle w:val="a9"/>
        </w:rPr>
        <w:t>МИЛКОМ</w:t>
      </w:r>
      <w:proofErr w:type="gramEnd"/>
      <w:r w:rsidR="00563DD0" w:rsidRPr="00563DD0">
        <w:rPr>
          <w:rStyle w:val="a9"/>
        </w:rPr>
        <w:t>" производственная площадка "Сарапул-молоко"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3D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3D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30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563DD0">
        <w:trPr>
          <w:cantSplit/>
          <w:trHeight w:val="245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563DD0">
        <w:trPr>
          <w:cantSplit/>
          <w:trHeight w:val="2254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563DD0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23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Pr="00F06873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Pr="00F06873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004.00.001 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Pr="00F06873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004.00.002 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004.01.023 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004.01.024 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004.01.025 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A5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ного транспорта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004.01.026 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004.01.027 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технического состояния автомот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контроля кач</w:t>
            </w:r>
            <w:r w:rsidRPr="00563DD0">
              <w:rPr>
                <w:b/>
                <w:sz w:val="18"/>
                <w:szCs w:val="18"/>
              </w:rPr>
              <w:t>е</w:t>
            </w:r>
            <w:r w:rsidRPr="00563DD0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004.02.001 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004.03.001 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004.03.002 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004.03.003 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004.04.001 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Инженерно-строительная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004.05.001 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складской лог</w:t>
            </w:r>
            <w:r w:rsidRPr="00563DD0">
              <w:rPr>
                <w:b/>
                <w:sz w:val="18"/>
                <w:szCs w:val="18"/>
              </w:rPr>
              <w:t>и</w:t>
            </w:r>
            <w:r w:rsidRPr="00563DD0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004.06.001 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004.06.002 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Служба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004.07.001 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004.07.002 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004.08.001 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004.08.002 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004.08.003 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004.08.004 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004.08.005 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004.09.002А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004.09.003А (004.09.002А)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004.09.004А (004.09.002А)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004.09.005А (004.09.002А)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004.09.006А (004.09.002А)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004.09.007А (004.09.002А)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предст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004.09.009 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сервису и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сервису и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сервису и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004.10.007 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сервису и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004.11.001 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главного техн</w:t>
            </w:r>
            <w:r w:rsidRPr="00563DD0">
              <w:rPr>
                <w:b/>
                <w:sz w:val="18"/>
                <w:szCs w:val="18"/>
              </w:rPr>
              <w:t>о</w:t>
            </w:r>
            <w:r w:rsidRPr="00563DD0">
              <w:rPr>
                <w:b/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004.12.001 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материально-технического снабж</w:t>
            </w:r>
            <w:r w:rsidRPr="00563DD0">
              <w:rPr>
                <w:b/>
                <w:sz w:val="18"/>
                <w:szCs w:val="18"/>
              </w:rPr>
              <w:t>е</w:t>
            </w:r>
            <w:r w:rsidRPr="00563DD0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004.13.001 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004.13.002 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по работе с сел</w:t>
            </w:r>
            <w:r w:rsidRPr="00563DD0">
              <w:rPr>
                <w:b/>
                <w:sz w:val="18"/>
                <w:szCs w:val="18"/>
              </w:rPr>
              <w:t>ь</w:t>
            </w:r>
            <w:r w:rsidRPr="00563DD0">
              <w:rPr>
                <w:b/>
                <w:sz w:val="18"/>
                <w:szCs w:val="18"/>
              </w:rPr>
              <w:t>скохозяйственными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004.14.001 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сельскохозя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ственными предприяти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004.14.002 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расчетам с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технического сопровождения прои</w:t>
            </w:r>
            <w:r w:rsidRPr="00563DD0">
              <w:rPr>
                <w:b/>
                <w:sz w:val="18"/>
                <w:szCs w:val="18"/>
              </w:rPr>
              <w:t>з</w:t>
            </w:r>
            <w:r w:rsidRPr="00563DD0">
              <w:rPr>
                <w:b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наладке технологическ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наладке технологическ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процессного оборудования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зированных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004.15.004 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упаковочной линии и процессного </w:t>
            </w:r>
            <w:r>
              <w:rPr>
                <w:sz w:val="18"/>
                <w:szCs w:val="18"/>
              </w:rPr>
              <w:lastRenderedPageBreak/>
              <w:t>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004.15.005 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упаковочной линии и процессного оборудования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004.15.006 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матизированных линий (процессного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 единой системой диспетчеризации)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004.15.007 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матизированных линий (процессного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 единой системой диспетчеризации)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цессного оборудования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004.15.009 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цессного оборудования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004.15.010 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сопровождения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Отдел по работе с пе</w:t>
            </w:r>
            <w:r w:rsidRPr="00563DD0">
              <w:rPr>
                <w:b/>
                <w:sz w:val="18"/>
                <w:szCs w:val="18"/>
              </w:rPr>
              <w:t>р</w:t>
            </w:r>
            <w:r w:rsidRPr="00563DD0">
              <w:rPr>
                <w:b/>
                <w:sz w:val="18"/>
                <w:szCs w:val="18"/>
              </w:rPr>
              <w:t>соналом и кадровому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004.16.001 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персоналом и кадровому делопроизво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004.16.002 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004.16.003 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кадрам и </w:t>
            </w:r>
            <w:r>
              <w:rPr>
                <w:sz w:val="18"/>
                <w:szCs w:val="18"/>
              </w:rPr>
              <w:lastRenderedPageBreak/>
              <w:t>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Электротехническая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004.17.001 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b/>
                <w:sz w:val="18"/>
                <w:szCs w:val="18"/>
              </w:rPr>
            </w:pPr>
            <w:r w:rsidRPr="00563DD0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3DD0" w:rsidRPr="00F06873" w:rsidTr="00563DD0">
        <w:tc>
          <w:tcPr>
            <w:tcW w:w="1384" w:type="dxa"/>
            <w:shd w:val="clear" w:color="auto" w:fill="auto"/>
            <w:vAlign w:val="center"/>
          </w:tcPr>
          <w:p w:rsid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004.18.001 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3DD0" w:rsidRPr="00563DD0" w:rsidRDefault="00563D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3DD0" w:rsidRDefault="00563D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A71DB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A71DBC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71DBC">
        <w:rPr>
          <w:rStyle w:val="a9"/>
        </w:rPr>
        <w:t>13.03.2018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DD0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DD0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3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3DD0" w:rsidRPr="000905BE" w:rsidTr="00F2294B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63DD0" w:rsidRPr="00563DD0" w:rsidRDefault="00563DD0" w:rsidP="00563DD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</w:tr>
      <w:tr w:rsidR="00563DD0" w:rsidRPr="00563DD0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3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DD0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3DD0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3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Заместитель вице-президента - упра</w:t>
            </w:r>
            <w:r>
              <w:t>в</w:t>
            </w:r>
            <w:r>
              <w:t>ляющий производственной площадкой "Сарапул-молоко"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Романов Алексей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(дата)</w:t>
            </w: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proofErr w:type="spellStart"/>
            <w:r>
              <w:t>Сиринова</w:t>
            </w:r>
            <w:proofErr w:type="spellEnd"/>
            <w:r>
              <w:t xml:space="preserve"> Анастасия Алекса</w:t>
            </w:r>
            <w:r>
              <w:t>н</w:t>
            </w:r>
            <w:r>
              <w:t>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(дата)</w:t>
            </w: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proofErr w:type="spellStart"/>
            <w:r>
              <w:lastRenderedPageBreak/>
              <w:t>И.о</w:t>
            </w:r>
            <w:proofErr w:type="spellEnd"/>
            <w:r>
              <w:t>. заместителя технического дире</w:t>
            </w:r>
            <w:r>
              <w:t>к</w:t>
            </w:r>
            <w:r>
              <w:t>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Чернов Олег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(дата)</w:t>
            </w: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  <w:r>
              <w:t>Шкляев Евгений Андреевич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DD0" w:rsidRPr="00563DD0" w:rsidRDefault="00563DD0" w:rsidP="009D6532">
            <w:pPr>
              <w:pStyle w:val="aa"/>
            </w:pPr>
          </w:p>
        </w:tc>
      </w:tr>
      <w:tr w:rsidR="00563DD0" w:rsidRPr="00563DD0" w:rsidTr="00563DD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3DD0" w:rsidRPr="00563DD0" w:rsidRDefault="00563DD0" w:rsidP="009D6532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3DD0" w:rsidTr="00563DD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DD0" w:rsidRDefault="00563DD0" w:rsidP="002743B5">
            <w:pPr>
              <w:pStyle w:val="aa"/>
            </w:pPr>
            <w:r w:rsidRPr="00563DD0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DD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DD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DD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DD0" w:rsidRDefault="00563DD0" w:rsidP="002743B5">
            <w:pPr>
              <w:pStyle w:val="aa"/>
            </w:pPr>
            <w:r w:rsidRPr="00563DD0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3DD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3DD0" w:rsidRDefault="00A71DBC" w:rsidP="002743B5">
            <w:pPr>
              <w:pStyle w:val="aa"/>
            </w:pPr>
            <w:r>
              <w:t>13.03.2018</w:t>
            </w:r>
          </w:p>
        </w:tc>
      </w:tr>
      <w:tr w:rsidR="002743B5" w:rsidRPr="00563DD0" w:rsidTr="00563DD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63DD0" w:rsidRDefault="00563DD0" w:rsidP="002743B5">
            <w:pPr>
              <w:pStyle w:val="aa"/>
              <w:rPr>
                <w:b/>
                <w:vertAlign w:val="superscript"/>
              </w:rPr>
            </w:pPr>
            <w:r w:rsidRPr="00563DD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63DD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63DD0" w:rsidRDefault="00563DD0" w:rsidP="002743B5">
            <w:pPr>
              <w:pStyle w:val="aa"/>
              <w:rPr>
                <w:b/>
                <w:vertAlign w:val="superscript"/>
              </w:rPr>
            </w:pPr>
            <w:r w:rsidRPr="00563D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63DD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63DD0" w:rsidRDefault="00563DD0" w:rsidP="002743B5">
            <w:pPr>
              <w:pStyle w:val="aa"/>
              <w:rPr>
                <w:b/>
                <w:vertAlign w:val="superscript"/>
              </w:rPr>
            </w:pPr>
            <w:r w:rsidRPr="00563D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63DD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63DD0" w:rsidRDefault="00563DD0" w:rsidP="002743B5">
            <w:pPr>
              <w:pStyle w:val="aa"/>
              <w:rPr>
                <w:vertAlign w:val="superscript"/>
              </w:rPr>
            </w:pPr>
            <w:r w:rsidRPr="00563DD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D0" w:rsidRDefault="00563DD0" w:rsidP="00563DD0">
      <w:r>
        <w:separator/>
      </w:r>
    </w:p>
  </w:endnote>
  <w:endnote w:type="continuationSeparator" w:id="0">
    <w:p w:rsidR="00563DD0" w:rsidRDefault="00563DD0" w:rsidP="0056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0" w:rsidRDefault="00563D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0" w:rsidRDefault="00563D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0" w:rsidRDefault="00563D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D0" w:rsidRDefault="00563DD0" w:rsidP="00563DD0">
      <w:r>
        <w:separator/>
      </w:r>
    </w:p>
  </w:footnote>
  <w:footnote w:type="continuationSeparator" w:id="0">
    <w:p w:rsidR="00563DD0" w:rsidRDefault="00563DD0" w:rsidP="0056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0" w:rsidRDefault="00563D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0" w:rsidRDefault="00563DD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0" w:rsidRDefault="00563D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adv_info1" w:val="     "/>
    <w:docVar w:name="adv_info2" w:val="     "/>
    <w:docVar w:name="adv_info3" w:val="     "/>
    <w:docVar w:name="ceh_info" w:val="Открытое акционерное общество &quot;МИЛКОМ&quot; производственная площадка &quot;Сарапул-молоко&quot;"/>
    <w:docVar w:name="doc_name" w:val="Документ10"/>
    <w:docVar w:name="fill_date" w:val="13.03.2018"/>
    <w:docVar w:name="org_name" w:val="     "/>
    <w:docVar w:name="pers_guids" w:val="F44F0BC7B68B46F78407B79F5A77B7B3@116-152-337 19"/>
    <w:docVar w:name="pers_snils" w:val="F44F0BC7B68B46F78407B79F5A77B7B3@116-152-337 19"/>
    <w:docVar w:name="rbtd_adr" w:val="     "/>
    <w:docVar w:name="rbtd_name" w:val="Открытое акционерное общество &quot;МИЛКОМ&quot; производственная площадка &quot;Сарапул-молоко&quot;"/>
    <w:docVar w:name="sv_docs" w:val="1"/>
  </w:docVars>
  <w:rsids>
    <w:rsidRoot w:val="00563DD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3DD0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56CF6"/>
    <w:rsid w:val="00A71DB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3D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3DD0"/>
    <w:rPr>
      <w:sz w:val="24"/>
    </w:rPr>
  </w:style>
  <w:style w:type="paragraph" w:styleId="ad">
    <w:name w:val="footer"/>
    <w:basedOn w:val="a"/>
    <w:link w:val="ae"/>
    <w:rsid w:val="00563D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3D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3D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3DD0"/>
    <w:rPr>
      <w:sz w:val="24"/>
    </w:rPr>
  </w:style>
  <w:style w:type="paragraph" w:styleId="ad">
    <w:name w:val="footer"/>
    <w:basedOn w:val="a"/>
    <w:link w:val="ae"/>
    <w:rsid w:val="00563D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3D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7</Pages>
  <Words>2013</Words>
  <Characters>8079</Characters>
  <Application>Microsoft Office Word</Application>
  <DocSecurity>0</DocSecurity>
  <Lines>67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БУЛДАКОВ АНТОН РУДОЛЬФОВИЧ</dc:creator>
  <cp:keywords/>
  <dc:description/>
  <cp:lastModifiedBy>Агафонов</cp:lastModifiedBy>
  <cp:revision>3</cp:revision>
  <dcterms:created xsi:type="dcterms:W3CDTF">2018-04-05T09:39:00Z</dcterms:created>
  <dcterms:modified xsi:type="dcterms:W3CDTF">2018-04-16T05:26:00Z</dcterms:modified>
</cp:coreProperties>
</file>