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D599B" w:rsidRDefault="000F0714" w:rsidP="000F0714">
      <w:pPr>
        <w:pStyle w:val="a7"/>
        <w:jc w:val="center"/>
      </w:pPr>
      <w:r w:rsidRPr="00DD599B">
        <w:t xml:space="preserve">Сводная ведомость </w:t>
      </w:r>
      <w:proofErr w:type="gramStart"/>
      <w:r w:rsidRPr="00DD599B">
        <w:t xml:space="preserve">результатов </w:t>
      </w:r>
      <w:r w:rsidR="004654AF" w:rsidRPr="00DD599B">
        <w:t xml:space="preserve">проведения </w:t>
      </w:r>
      <w:r w:rsidRPr="00DD599B">
        <w:t>специальной оценки условий труда</w:t>
      </w:r>
      <w:proofErr w:type="gramEnd"/>
    </w:p>
    <w:p w:rsidR="00B3448B" w:rsidRPr="00DD599B" w:rsidRDefault="00B3448B" w:rsidP="00B3448B"/>
    <w:p w:rsidR="00B3448B" w:rsidRPr="00DD599B" w:rsidRDefault="00B3448B" w:rsidP="00B3448B">
      <w:r w:rsidRPr="00DD599B">
        <w:t>Наименование организации:</w:t>
      </w:r>
      <w:r w:rsidRPr="00DD599B">
        <w:rPr>
          <w:rStyle w:val="a9"/>
        </w:rPr>
        <w:t xml:space="preserve"> </w:t>
      </w:r>
      <w:r w:rsidRPr="00DD599B">
        <w:rPr>
          <w:rStyle w:val="a9"/>
        </w:rPr>
        <w:fldChar w:fldCharType="begin"/>
      </w:r>
      <w:r w:rsidRPr="00DD599B">
        <w:rPr>
          <w:rStyle w:val="a9"/>
        </w:rPr>
        <w:instrText xml:space="preserve"> DOCVARIABLE </w:instrText>
      </w:r>
      <w:r w:rsidR="00EA3306" w:rsidRPr="00DD599B">
        <w:rPr>
          <w:rStyle w:val="a9"/>
        </w:rPr>
        <w:instrText>ceh_info</w:instrText>
      </w:r>
      <w:r w:rsidRPr="00DD599B">
        <w:rPr>
          <w:rStyle w:val="a9"/>
        </w:rPr>
        <w:instrText xml:space="preserve"> \* MERGEFORMAT </w:instrText>
      </w:r>
      <w:r w:rsidRPr="00DD599B">
        <w:rPr>
          <w:rStyle w:val="a9"/>
        </w:rPr>
        <w:fldChar w:fldCharType="separate"/>
      </w:r>
      <w:r w:rsidR="004939DA" w:rsidRPr="004939DA">
        <w:rPr>
          <w:rStyle w:val="a9"/>
        </w:rPr>
        <w:t>Открытое акционерное общество "</w:t>
      </w:r>
      <w:proofErr w:type="gramStart"/>
      <w:r w:rsidR="004939DA" w:rsidRPr="004939DA">
        <w:rPr>
          <w:rStyle w:val="a9"/>
        </w:rPr>
        <w:t>МИЛКОМ</w:t>
      </w:r>
      <w:proofErr w:type="gramEnd"/>
      <w:r w:rsidR="004939DA" w:rsidRPr="004939DA">
        <w:rPr>
          <w:rStyle w:val="a9"/>
        </w:rPr>
        <w:t>" производственная площадка "Пермский хладокомбинат "Созвездие"</w:t>
      </w:r>
      <w:r w:rsidRPr="00DD599B">
        <w:rPr>
          <w:rStyle w:val="a9"/>
        </w:rPr>
        <w:fldChar w:fldCharType="end"/>
      </w:r>
      <w:r w:rsidRPr="00DD599B">
        <w:rPr>
          <w:rStyle w:val="a9"/>
        </w:rPr>
        <w:t> </w:t>
      </w:r>
    </w:p>
    <w:p w:rsidR="00F06873" w:rsidRPr="00DD599B" w:rsidRDefault="00F06873" w:rsidP="004654AF">
      <w:pPr>
        <w:suppressAutoHyphens/>
        <w:jc w:val="right"/>
      </w:pPr>
      <w:r w:rsidRPr="00DD599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D599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D59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D599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D599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D599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D599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D599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D599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D599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D599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D599B">
              <w:rPr>
                <w:rFonts w:ascii="Times New Roman" w:hAnsi="Times New Roman"/>
                <w:sz w:val="20"/>
                <w:szCs w:val="20"/>
              </w:rPr>
              <w:t>е</w:t>
            </w:r>
            <w:r w:rsidRPr="00DD599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118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063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D599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D599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D599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D599B" w:rsidRDefault="004939D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4939D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D599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D599B" w:rsidRDefault="00F06873" w:rsidP="00F06873">
      <w:pPr>
        <w:jc w:val="right"/>
      </w:pPr>
      <w:r w:rsidRPr="00DD599B">
        <w:t>Таблица 2</w:t>
      </w: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D599B" w:rsidTr="004939DA">
        <w:trPr>
          <w:cantSplit/>
          <w:trHeight w:val="245"/>
          <w:tblHeader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F06873" w:rsidRPr="00DD599B" w:rsidRDefault="004654AF" w:rsidP="00F06873">
            <w:pPr>
              <w:jc w:val="center"/>
              <w:rPr>
                <w:sz w:val="20"/>
              </w:rPr>
            </w:pPr>
            <w:r w:rsidRPr="00DD599B">
              <w:rPr>
                <w:color w:val="000000"/>
                <w:sz w:val="20"/>
              </w:rPr>
              <w:t>Индиви</w:t>
            </w:r>
            <w:r w:rsidRPr="00DD599B">
              <w:rPr>
                <w:color w:val="000000"/>
                <w:sz w:val="20"/>
              </w:rPr>
              <w:softHyphen/>
              <w:t>дуальный номер р</w:t>
            </w:r>
            <w:r w:rsidRPr="00DD599B">
              <w:rPr>
                <w:color w:val="000000"/>
                <w:sz w:val="20"/>
              </w:rPr>
              <w:t>а</w:t>
            </w:r>
            <w:r w:rsidRPr="00DD599B">
              <w:rPr>
                <w:color w:val="000000"/>
                <w:sz w:val="20"/>
              </w:rPr>
              <w:t>бочего м</w:t>
            </w:r>
            <w:r w:rsidRPr="00DD599B">
              <w:rPr>
                <w:color w:val="000000"/>
                <w:sz w:val="20"/>
              </w:rPr>
              <w:t>е</w:t>
            </w:r>
            <w:r w:rsidRPr="00DD599B">
              <w:rPr>
                <w:color w:val="000000"/>
                <w:sz w:val="20"/>
              </w:rPr>
              <w:t>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D599B" w:rsidRDefault="004654AF" w:rsidP="004654AF">
            <w:pPr>
              <w:jc w:val="center"/>
              <w:rPr>
                <w:color w:val="000000"/>
                <w:sz w:val="20"/>
              </w:rPr>
            </w:pPr>
            <w:r w:rsidRPr="00DD599B">
              <w:rPr>
                <w:color w:val="000000"/>
                <w:sz w:val="20"/>
              </w:rPr>
              <w:t>Профессия/</w:t>
            </w:r>
            <w:r w:rsidRPr="00DD599B">
              <w:rPr>
                <w:color w:val="000000"/>
                <w:sz w:val="20"/>
              </w:rPr>
              <w:br/>
              <w:t>должность/</w:t>
            </w:r>
            <w:r w:rsidRPr="00DD599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DD599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D599B" w:rsidRDefault="00F06873" w:rsidP="00F06873">
            <w:pPr>
              <w:jc w:val="center"/>
              <w:rPr>
                <w:sz w:val="20"/>
              </w:rPr>
            </w:pPr>
            <w:r w:rsidRPr="00DD599B">
              <w:rPr>
                <w:sz w:val="20"/>
              </w:rPr>
              <w:t>Классы</w:t>
            </w:r>
            <w:r w:rsidR="004654AF" w:rsidRPr="00DD599B">
              <w:rPr>
                <w:sz w:val="20"/>
              </w:rPr>
              <w:t xml:space="preserve"> </w:t>
            </w:r>
            <w:r w:rsidR="004654AF" w:rsidRPr="00DD599B">
              <w:rPr>
                <w:color w:val="000000"/>
                <w:sz w:val="20"/>
              </w:rPr>
              <w:t>(подклассы)</w:t>
            </w:r>
            <w:r w:rsidRPr="00DD599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D599B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D599B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D599B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D599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D599B">
              <w:rPr>
                <w:color w:val="000000"/>
                <w:sz w:val="16"/>
                <w:szCs w:val="16"/>
              </w:rPr>
              <w:t>ь</w:t>
            </w:r>
            <w:r w:rsidRPr="00DD599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D599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Лечебно</w:t>
            </w:r>
            <w:r w:rsidRPr="00DD599B">
              <w:rPr>
                <w:sz w:val="16"/>
                <w:szCs w:val="16"/>
              </w:rPr>
              <w:t>-профилактическое п</w:t>
            </w:r>
            <w:r w:rsidRPr="00DD599B">
              <w:rPr>
                <w:sz w:val="16"/>
                <w:szCs w:val="16"/>
              </w:rPr>
              <w:t>и</w:t>
            </w:r>
            <w:r w:rsidRPr="00DD599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Льготно</w:t>
            </w:r>
            <w:r w:rsidRPr="00DD599B">
              <w:rPr>
                <w:sz w:val="16"/>
                <w:szCs w:val="16"/>
              </w:rPr>
              <w:t>е пенсионное обеспеч</w:t>
            </w:r>
            <w:r w:rsidRPr="00DD599B">
              <w:rPr>
                <w:sz w:val="16"/>
                <w:szCs w:val="16"/>
              </w:rPr>
              <w:t>е</w:t>
            </w:r>
            <w:r w:rsidRPr="00DD599B">
              <w:rPr>
                <w:sz w:val="16"/>
                <w:szCs w:val="16"/>
              </w:rPr>
              <w:t>ние (да/нет)</w:t>
            </w:r>
          </w:p>
        </w:tc>
      </w:tr>
      <w:tr w:rsidR="00F06873" w:rsidRPr="00DD599B" w:rsidTr="004939DA">
        <w:trPr>
          <w:cantSplit/>
          <w:trHeight w:val="2254"/>
          <w:tblHeader/>
        </w:trPr>
        <w:tc>
          <w:tcPr>
            <w:tcW w:w="1277" w:type="dxa"/>
            <w:vMerge/>
            <w:shd w:val="clear" w:color="auto" w:fill="auto"/>
            <w:vAlign w:val="center"/>
          </w:tcPr>
          <w:p w:rsidR="00F06873" w:rsidRPr="00DD599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D599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D599B" w:rsidTr="004939DA">
        <w:trPr>
          <w:tblHeader/>
        </w:trPr>
        <w:tc>
          <w:tcPr>
            <w:tcW w:w="1277" w:type="dxa"/>
            <w:shd w:val="clear" w:color="auto" w:fill="auto"/>
            <w:vAlign w:val="center"/>
          </w:tcPr>
          <w:p w:rsidR="00F06873" w:rsidRPr="00DD599B" w:rsidRDefault="00F06873" w:rsidP="001B19D8">
            <w:pPr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D599B" w:rsidRDefault="00F06873" w:rsidP="001B19D8">
            <w:pPr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24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Pr="00DD599B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Pr="00DD599B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005.00.001 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управляющего по работе с сельскохозяйстве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Pr="00DD599B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005.00.002 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005.00.003 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005.00.004 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Административно-хозяйственная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005.02.001 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роне и чрезвычайным ситуац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005.02.002 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005.03.001 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005.03.002 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входному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005.03.003 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005.03.004 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005.03.005 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пищевой продукции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005.03.006 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005.03.007 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005.03.008 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Инженер-микробиолог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Материальный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005.04.001 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005.04.002 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005.04.003 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005.04.004 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005.04.005 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Комплектовщик-транспортировщик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Механическая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005.05.001 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005.05.002 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005.05.003 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монтажу и ремонту оборудования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005.05.004 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монтажу и ремонту оборудования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005.05.005 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005.05.006 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005.05.007 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005.05.008 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005.07.001 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Отдел АСУП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005.08.001 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005.08.002 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005.08.003 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005.08.004 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005.08.005 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005.09.001 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сна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005.09.002 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Отдел по работе с персон</w:t>
            </w:r>
            <w:r w:rsidRPr="004939DA">
              <w:rPr>
                <w:b/>
                <w:sz w:val="18"/>
                <w:szCs w:val="18"/>
              </w:rPr>
              <w:t>а</w:t>
            </w:r>
            <w:r w:rsidRPr="004939DA">
              <w:rPr>
                <w:b/>
                <w:sz w:val="18"/>
                <w:szCs w:val="18"/>
              </w:rPr>
              <w:t>лом и кадровому делопрои</w:t>
            </w:r>
            <w:r w:rsidRPr="004939DA">
              <w:rPr>
                <w:b/>
                <w:sz w:val="18"/>
                <w:szCs w:val="18"/>
              </w:rPr>
              <w:t>з</w:t>
            </w:r>
            <w:r w:rsidRPr="004939DA">
              <w:rPr>
                <w:b/>
                <w:sz w:val="18"/>
                <w:szCs w:val="18"/>
              </w:rPr>
              <w:t>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005.10.001 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работе с персоналом и кадровому дел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005.10.002 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lastRenderedPageBreak/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005.10.003 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Отдел складской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005.11.001 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005.11.002 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смены-логист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005.11.003 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005.11.004 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005.11.005 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005.11.006 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005.11.007 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Комплектовщик-транспортировщик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005.11.008 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по снятию снеговой шубы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Отдел технического сопр</w:t>
            </w:r>
            <w:r w:rsidRPr="004939DA">
              <w:rPr>
                <w:b/>
                <w:sz w:val="18"/>
                <w:szCs w:val="18"/>
              </w:rPr>
              <w:t>о</w:t>
            </w:r>
            <w:r w:rsidRPr="004939DA">
              <w:rPr>
                <w:b/>
                <w:sz w:val="18"/>
                <w:szCs w:val="18"/>
              </w:rPr>
              <w:t>вождения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005.12.001 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сопровождения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005.12.002 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и наладке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005.12.003 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упаково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линий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005.12.004 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упаково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линий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005.12.005 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упаково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ных линий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005.12.006 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зированных линий (процессн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 с единой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стемой диспетчеризации)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005.12.007 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Оператор-наладчик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зированных линий (процессн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оборудования с единой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стемой диспетчеризации)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005.12.008 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упаковочной линии и процессного оборудования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005.13.001 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Производственный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005.14.001 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005.14.002 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005.14.003 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005.14.004 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005.14.005 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пастеризации и охлаждения молока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005.14.006 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Комплектовщик-транспортировщик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005.14.007 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005.14.008 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Ремонтно-строительная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005.15.001 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техническому надзору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005.15.002 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005.15.003 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Служба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005.16.001 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005.16.002 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gramStart"/>
            <w:r>
              <w:rPr>
                <w:sz w:val="18"/>
                <w:szCs w:val="18"/>
              </w:rPr>
              <w:t>промышленной</w:t>
            </w:r>
            <w:proofErr w:type="gramEnd"/>
            <w:r>
              <w:rPr>
                <w:sz w:val="18"/>
                <w:szCs w:val="18"/>
              </w:rPr>
              <w:t xml:space="preserve"> безопасности и пожарной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 xml:space="preserve">Служба по эксплуатации и </w:t>
            </w:r>
            <w:r w:rsidRPr="004939DA">
              <w:rPr>
                <w:b/>
                <w:sz w:val="18"/>
                <w:szCs w:val="18"/>
              </w:rPr>
              <w:lastRenderedPageBreak/>
              <w:t>ремонту котельных устан</w:t>
            </w:r>
            <w:r w:rsidRPr="004939DA">
              <w:rPr>
                <w:b/>
                <w:sz w:val="18"/>
                <w:szCs w:val="18"/>
              </w:rPr>
              <w:t>о</w:t>
            </w:r>
            <w:r w:rsidRPr="004939DA">
              <w:rPr>
                <w:b/>
                <w:sz w:val="18"/>
                <w:szCs w:val="18"/>
              </w:rPr>
              <w:t>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005.17.001 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005.17.002 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Служба по эксплуатации и ремонту холодильных уст</w:t>
            </w:r>
            <w:r w:rsidRPr="004939DA">
              <w:rPr>
                <w:b/>
                <w:sz w:val="18"/>
                <w:szCs w:val="18"/>
              </w:rPr>
              <w:t>а</w:t>
            </w:r>
            <w:r w:rsidRPr="004939DA">
              <w:rPr>
                <w:b/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005.18.001 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компрессорного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005.18.002 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аммиачно-холодильных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005.18.003 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аммиачно-холодильных установок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005.18.004 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новок, обслуживающий амм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ачно-холодильные установки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005.18.005 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новок, обслуживающий амм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ачно-холодильные установки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005.18.006 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холодильных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новок, обслуживающий амм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ачно-холодильные установки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005.18.007 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аммиачно-холодильных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005.18.008 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аммиачно-холодильных установок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Транспортный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005.21.002 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 ОМТС) (УАЗ-390995)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 ОМТС) (ГАЗ-3302)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 (Ситроен С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ный транспорт) (Мерседес)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ный транспорт) (Рено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(спецтехника) (ЗИЛ-441510)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(спецтехника) (ЗИЛ-ММЗ-4502)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(МТЗ-82.1)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(ДТ-75МА)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005.21.019 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(Автопогрузчик Д-240)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b/>
                <w:sz w:val="18"/>
                <w:szCs w:val="18"/>
              </w:rPr>
            </w:pPr>
            <w:r w:rsidRPr="004939DA">
              <w:rPr>
                <w:b/>
                <w:sz w:val="18"/>
                <w:szCs w:val="18"/>
              </w:rPr>
              <w:t>Электротехническая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005.22.001 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005.22.002 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005.22.003 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005.22.004 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7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39DA" w:rsidRPr="00DD599B" w:rsidTr="004939DA">
        <w:tc>
          <w:tcPr>
            <w:tcW w:w="1277" w:type="dxa"/>
            <w:shd w:val="clear" w:color="auto" w:fill="auto"/>
            <w:vAlign w:val="center"/>
          </w:tcPr>
          <w:p w:rsid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005.22.005 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939DA" w:rsidRPr="004939DA" w:rsidRDefault="004939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939DA" w:rsidRDefault="004939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D599B" w:rsidRDefault="0065289A" w:rsidP="009A1326">
      <w:pPr>
        <w:rPr>
          <w:sz w:val="18"/>
          <w:szCs w:val="18"/>
        </w:rPr>
      </w:pPr>
    </w:p>
    <w:p w:rsidR="00936F48" w:rsidRPr="00DD599B" w:rsidRDefault="00936F48" w:rsidP="00936F48">
      <w:r w:rsidRPr="00DD599B">
        <w:t>Дата составления:</w:t>
      </w:r>
      <w:r w:rsidRPr="00DD599B">
        <w:rPr>
          <w:rStyle w:val="a9"/>
        </w:rPr>
        <w:t xml:space="preserve"> </w:t>
      </w:r>
      <w:r w:rsidRPr="00DD599B">
        <w:rPr>
          <w:rStyle w:val="a9"/>
        </w:rPr>
        <w:fldChar w:fldCharType="begin"/>
      </w:r>
      <w:r w:rsidRPr="00DD599B">
        <w:rPr>
          <w:rStyle w:val="a9"/>
        </w:rPr>
        <w:instrText xml:space="preserve"> DOCVARIABLE fill_date \* MERGEFORMAT </w:instrText>
      </w:r>
      <w:r w:rsidRPr="00DD599B">
        <w:rPr>
          <w:rStyle w:val="a9"/>
        </w:rPr>
        <w:fldChar w:fldCharType="separate"/>
      </w:r>
      <w:r w:rsidR="005E2397">
        <w:rPr>
          <w:rStyle w:val="a9"/>
        </w:rPr>
        <w:t>15.03.2018</w:t>
      </w:r>
      <w:r w:rsidRPr="00DD599B">
        <w:rPr>
          <w:rStyle w:val="a9"/>
        </w:rPr>
        <w:fldChar w:fldCharType="end"/>
      </w:r>
      <w:r w:rsidRPr="00DD599B">
        <w:rPr>
          <w:rStyle w:val="a9"/>
        </w:rPr>
        <w:t> </w:t>
      </w:r>
    </w:p>
    <w:p w:rsidR="004654AF" w:rsidRPr="00DD599B" w:rsidRDefault="004654AF" w:rsidP="009D6532"/>
    <w:p w:rsidR="009D6532" w:rsidRPr="00DD599B" w:rsidRDefault="009D6532" w:rsidP="009D6532">
      <w:r w:rsidRPr="00DD599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D599B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D599B" w:rsidRDefault="004939DA" w:rsidP="009D6532">
            <w:pPr>
              <w:pStyle w:val="aa"/>
            </w:pPr>
            <w:r>
              <w:t>Заместитель генерального директора - вице-президент - управляющий ОАО "</w:t>
            </w:r>
            <w:proofErr w:type="gramStart"/>
            <w:r>
              <w:t>МИЛКОМ</w:t>
            </w:r>
            <w:proofErr w:type="gram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D599B" w:rsidRDefault="004939DA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</w:tr>
      <w:tr w:rsidR="009D6532" w:rsidRPr="00DD599B" w:rsidTr="004939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D59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(дата)</w:t>
            </w:r>
          </w:p>
        </w:tc>
      </w:tr>
      <w:tr w:rsidR="004939DA" w:rsidRPr="00DD599B" w:rsidTr="002C5321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4939DA" w:rsidRPr="004939DA" w:rsidRDefault="004939DA" w:rsidP="004939DA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4939DA" w:rsidRPr="004939DA" w:rsidTr="004939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proofErr w:type="gramStart"/>
            <w:r>
              <w:t>Широких</w:t>
            </w:r>
            <w:proofErr w:type="gramEnd"/>
            <w:r>
              <w:t xml:space="preserve">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</w:tr>
      <w:tr w:rsidR="004939DA" w:rsidRPr="004939DA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(дата)</w:t>
            </w:r>
          </w:p>
        </w:tc>
      </w:tr>
    </w:tbl>
    <w:p w:rsidR="009D6532" w:rsidRPr="00DD599B" w:rsidRDefault="009D6532" w:rsidP="009D6532">
      <w:r w:rsidRPr="00DD599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D599B" w:rsidTr="004939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D599B" w:rsidRDefault="004939DA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D599B" w:rsidRDefault="004939DA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</w:tr>
      <w:tr w:rsidR="009D6532" w:rsidRPr="00DD599B" w:rsidTr="004939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D59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(дата)</w:t>
            </w:r>
          </w:p>
        </w:tc>
      </w:tr>
      <w:tr w:rsidR="004939DA" w:rsidRPr="004939DA" w:rsidTr="004939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r>
              <w:t>Заместитель вице-президента - упра</w:t>
            </w:r>
            <w:r>
              <w:t>в</w:t>
            </w:r>
            <w:r>
              <w:t>ляющий производственной площадкой "Пермский хладокомбинат "Созвездие"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proofErr w:type="gramStart"/>
            <w:r>
              <w:t>Коновалов</w:t>
            </w:r>
            <w:proofErr w:type="gramEnd"/>
            <w:r>
              <w:t xml:space="preserve"> Сергей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</w:tr>
      <w:tr w:rsidR="004939DA" w:rsidRPr="004939DA" w:rsidTr="004939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(дата)</w:t>
            </w:r>
          </w:p>
        </w:tc>
      </w:tr>
      <w:tr w:rsidR="004939DA" w:rsidRPr="004939DA" w:rsidTr="004939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r>
              <w:lastRenderedPageBreak/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r>
              <w:t>Томашевская Софья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</w:tr>
      <w:tr w:rsidR="004939DA" w:rsidRPr="004939DA" w:rsidTr="004939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(дата)</w:t>
            </w:r>
          </w:p>
        </w:tc>
      </w:tr>
      <w:tr w:rsidR="004939DA" w:rsidRPr="004939DA" w:rsidTr="004939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r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r>
              <w:t>Субботин Алексей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</w:tr>
      <w:tr w:rsidR="004939DA" w:rsidRPr="004939DA" w:rsidTr="004939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(дата)</w:t>
            </w:r>
          </w:p>
        </w:tc>
      </w:tr>
      <w:tr w:rsidR="004939DA" w:rsidRPr="004939DA" w:rsidTr="004939D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  <w:r>
              <w:t>Терещенко Маргарита Андреевна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9DA" w:rsidRPr="004939DA" w:rsidRDefault="004939DA" w:rsidP="009D6532">
            <w:pPr>
              <w:pStyle w:val="aa"/>
            </w:pPr>
          </w:p>
        </w:tc>
      </w:tr>
      <w:tr w:rsidR="004939DA" w:rsidRPr="004939DA" w:rsidTr="004939D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939DA" w:rsidRPr="004939DA" w:rsidRDefault="004939DA" w:rsidP="009D6532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(дата)</w:t>
            </w:r>
          </w:p>
        </w:tc>
      </w:tr>
    </w:tbl>
    <w:p w:rsidR="002743B5" w:rsidRPr="00DD599B" w:rsidRDefault="002743B5" w:rsidP="002743B5"/>
    <w:p w:rsidR="002743B5" w:rsidRPr="00DD599B" w:rsidRDefault="004654AF" w:rsidP="002743B5">
      <w:r w:rsidRPr="00DD599B">
        <w:t>Экспер</w:t>
      </w:r>
      <w:proofErr w:type="gramStart"/>
      <w:r w:rsidRPr="00DD599B">
        <w:t>т(</w:t>
      </w:r>
      <w:proofErr w:type="gramEnd"/>
      <w:r w:rsidRPr="00DD599B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939DA" w:rsidTr="004939D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39DA" w:rsidRDefault="004939DA" w:rsidP="002743B5">
            <w:pPr>
              <w:pStyle w:val="aa"/>
            </w:pPr>
            <w:r w:rsidRPr="004939DA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39D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39D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39D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39DA" w:rsidRDefault="004939DA" w:rsidP="002743B5">
            <w:pPr>
              <w:pStyle w:val="aa"/>
            </w:pPr>
            <w:r w:rsidRPr="004939DA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939D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939DA" w:rsidRDefault="004939DA" w:rsidP="005E2397">
            <w:pPr>
              <w:pStyle w:val="aa"/>
            </w:pPr>
            <w:r>
              <w:t>1</w:t>
            </w:r>
            <w:r w:rsidR="005E2397">
              <w:t>5</w:t>
            </w:r>
            <w:bookmarkStart w:id="11" w:name="_GoBack"/>
            <w:bookmarkEnd w:id="11"/>
            <w:r>
              <w:t>.03.2018</w:t>
            </w:r>
          </w:p>
        </w:tc>
      </w:tr>
      <w:tr w:rsidR="002743B5" w:rsidRPr="004939DA" w:rsidTr="004939D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939DA" w:rsidRDefault="004939DA" w:rsidP="002743B5">
            <w:pPr>
              <w:pStyle w:val="aa"/>
              <w:rPr>
                <w:b/>
                <w:vertAlign w:val="superscript"/>
              </w:rPr>
            </w:pPr>
            <w:r w:rsidRPr="004939D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4939D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4939DA" w:rsidRDefault="004939DA" w:rsidP="002743B5">
            <w:pPr>
              <w:pStyle w:val="aa"/>
              <w:rPr>
                <w:b/>
                <w:vertAlign w:val="superscript"/>
              </w:rPr>
            </w:pPr>
            <w:r w:rsidRPr="004939D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4939D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4939DA" w:rsidRDefault="004939DA" w:rsidP="002743B5">
            <w:pPr>
              <w:pStyle w:val="aa"/>
              <w:rPr>
                <w:b/>
                <w:vertAlign w:val="superscript"/>
              </w:rPr>
            </w:pPr>
            <w:r w:rsidRPr="004939D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939D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4939DA" w:rsidRDefault="004939DA" w:rsidP="002743B5">
            <w:pPr>
              <w:pStyle w:val="aa"/>
              <w:rPr>
                <w:vertAlign w:val="superscript"/>
              </w:rPr>
            </w:pPr>
            <w:r w:rsidRPr="004939DA">
              <w:rPr>
                <w:vertAlign w:val="superscript"/>
              </w:rPr>
              <w:t>(дата)</w:t>
            </w:r>
          </w:p>
        </w:tc>
      </w:tr>
    </w:tbl>
    <w:p w:rsidR="00DC1A91" w:rsidRPr="00DD599B" w:rsidRDefault="00DC1A91" w:rsidP="00DC1A91"/>
    <w:sectPr w:rsidR="00DC1A91" w:rsidRPr="00DD599B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DA" w:rsidRDefault="004939DA" w:rsidP="004939DA">
      <w:r>
        <w:separator/>
      </w:r>
    </w:p>
  </w:endnote>
  <w:endnote w:type="continuationSeparator" w:id="0">
    <w:p w:rsidR="004939DA" w:rsidRDefault="004939DA" w:rsidP="0049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DA" w:rsidRDefault="004939D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DA" w:rsidRDefault="004939D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DA" w:rsidRDefault="004939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DA" w:rsidRDefault="004939DA" w:rsidP="004939DA">
      <w:r>
        <w:separator/>
      </w:r>
    </w:p>
  </w:footnote>
  <w:footnote w:type="continuationSeparator" w:id="0">
    <w:p w:rsidR="004939DA" w:rsidRDefault="004939DA" w:rsidP="00493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DA" w:rsidRDefault="004939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DA" w:rsidRDefault="004939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DA" w:rsidRDefault="004939D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ceh_info" w:val="Открытое акционерное общество &quot;МИЛКОМ&quot; производственная площадка &quot;Пермский хладокомбинат &quot;Созвездие&quot;"/>
    <w:docVar w:name="doc_name" w:val="Документ2"/>
    <w:docVar w:name="fill_date" w:val="15.03.2018"/>
    <w:docVar w:name="org_name" w:val="     "/>
    <w:docVar w:name="pers_guids" w:val="F44F0BC7B68B46F78407B79F5A77B7B3@116-152-337 19"/>
    <w:docVar w:name="pers_snils" w:val="F44F0BC7B68B46F78407B79F5A77B7B3@116-152-337 19"/>
    <w:docVar w:name="sv_docs" w:val="1"/>
  </w:docVars>
  <w:rsids>
    <w:rsidRoot w:val="004939DA"/>
    <w:rsid w:val="0002033E"/>
    <w:rsid w:val="000C5130"/>
    <w:rsid w:val="000D3760"/>
    <w:rsid w:val="000F0714"/>
    <w:rsid w:val="00196135"/>
    <w:rsid w:val="001A7AC3"/>
    <w:rsid w:val="001B046C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39D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2397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599B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39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39DA"/>
    <w:rPr>
      <w:sz w:val="24"/>
    </w:rPr>
  </w:style>
  <w:style w:type="paragraph" w:styleId="ad">
    <w:name w:val="footer"/>
    <w:basedOn w:val="a"/>
    <w:link w:val="ae"/>
    <w:rsid w:val="004939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39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939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939DA"/>
    <w:rPr>
      <w:sz w:val="24"/>
    </w:rPr>
  </w:style>
  <w:style w:type="paragraph" w:styleId="ad">
    <w:name w:val="footer"/>
    <w:basedOn w:val="a"/>
    <w:link w:val="ae"/>
    <w:rsid w:val="004939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939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9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ОАО ИРЗ</Company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Агафонов</dc:creator>
  <cp:lastModifiedBy>Агафонов</cp:lastModifiedBy>
  <cp:revision>2</cp:revision>
  <dcterms:created xsi:type="dcterms:W3CDTF">2018-04-13T08:10:00Z</dcterms:created>
  <dcterms:modified xsi:type="dcterms:W3CDTF">2018-04-13T08:17:00Z</dcterms:modified>
</cp:coreProperties>
</file>