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8C5A33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8C5A33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8C5A33" w:rsidRPr="008C5A33">
        <w:rPr>
          <w:rStyle w:val="a9"/>
        </w:rPr>
        <w:t xml:space="preserve"> Открытое акционерное общество "</w:t>
      </w:r>
      <w:proofErr w:type="gramStart"/>
      <w:r w:rsidR="008C5A33" w:rsidRPr="008C5A33">
        <w:rPr>
          <w:rStyle w:val="a9"/>
        </w:rPr>
        <w:t>МИЛКОМ</w:t>
      </w:r>
      <w:proofErr w:type="gramEnd"/>
      <w:r w:rsidR="008C5A33" w:rsidRPr="008C5A33">
        <w:rPr>
          <w:rStyle w:val="a9"/>
        </w:rPr>
        <w:t xml:space="preserve">" производственная площадка "Ижмолоко"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proofErr w:type="gramStart"/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  <w:proofErr w:type="gramEnd"/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8C5A33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33" w:rsidRPr="008C5A33" w:rsidRDefault="008C5A33" w:rsidP="008C5A3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по эксплуатации и ремонту холодильных устан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вок</w:t>
            </w:r>
          </w:p>
        </w:tc>
        <w:tc>
          <w:tcPr>
            <w:tcW w:w="3686" w:type="dxa"/>
            <w:vAlign w:val="center"/>
          </w:tcPr>
          <w:p w:rsidR="008C5A33" w:rsidRPr="00063DF1" w:rsidRDefault="008C5A3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C5A33" w:rsidRPr="00063DF1" w:rsidRDefault="008C5A3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C5A33" w:rsidRPr="00063DF1" w:rsidRDefault="008C5A3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33" w:rsidRPr="00063DF1" w:rsidRDefault="008C5A3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33" w:rsidRPr="00063DF1" w:rsidRDefault="008C5A33" w:rsidP="00DB70BA">
            <w:pPr>
              <w:pStyle w:val="aa"/>
            </w:pPr>
          </w:p>
        </w:tc>
      </w:tr>
      <w:tr w:rsidR="008C5A33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33" w:rsidRPr="008C5A33" w:rsidRDefault="008C5A33" w:rsidP="008C5A33">
            <w:pPr>
              <w:pStyle w:val="aa"/>
              <w:jc w:val="left"/>
            </w:pPr>
            <w:r>
              <w:t>001.09.001. Слесарь по ремонту аммиачно-холодильных устан</w:t>
            </w:r>
            <w:r>
              <w:t>о</w:t>
            </w:r>
            <w:r>
              <w:t>вок 4 разряд</w:t>
            </w:r>
          </w:p>
        </w:tc>
        <w:tc>
          <w:tcPr>
            <w:tcW w:w="3686" w:type="dxa"/>
            <w:vAlign w:val="center"/>
          </w:tcPr>
          <w:p w:rsidR="008C5A33" w:rsidRPr="00063DF1" w:rsidRDefault="008C5A33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щения. Применение сертифицирова</w:t>
            </w:r>
            <w:r>
              <w:t>н</w:t>
            </w:r>
            <w:r>
              <w:t>ных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8C5A33" w:rsidRPr="00063DF1" w:rsidRDefault="008C5A33" w:rsidP="00DB70BA">
            <w:pPr>
              <w:pStyle w:val="aa"/>
            </w:pPr>
            <w:r>
              <w:t xml:space="preserve">Снижение уровня  шума. Снижение уровня воздействия шума. </w:t>
            </w:r>
          </w:p>
        </w:tc>
        <w:tc>
          <w:tcPr>
            <w:tcW w:w="1384" w:type="dxa"/>
            <w:vAlign w:val="center"/>
          </w:tcPr>
          <w:p w:rsidR="008C5A33" w:rsidRPr="00063DF1" w:rsidRDefault="008C5A3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33" w:rsidRPr="00063DF1" w:rsidRDefault="008C5A3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33" w:rsidRPr="00063DF1" w:rsidRDefault="008C5A33" w:rsidP="00DB70BA">
            <w:pPr>
              <w:pStyle w:val="aa"/>
            </w:pPr>
          </w:p>
        </w:tc>
      </w:tr>
      <w:tr w:rsidR="008C5A33" w:rsidRPr="00AF49A3" w:rsidTr="008B4051">
        <w:trPr>
          <w:jc w:val="center"/>
        </w:trPr>
        <w:tc>
          <w:tcPr>
            <w:tcW w:w="3049" w:type="dxa"/>
            <w:vAlign w:val="center"/>
          </w:tcPr>
          <w:p w:rsidR="008C5A33" w:rsidRPr="008C5A33" w:rsidRDefault="008C5A33" w:rsidP="008C5A33">
            <w:pPr>
              <w:pStyle w:val="aa"/>
              <w:jc w:val="left"/>
            </w:pPr>
            <w:r>
              <w:t>001.09.002. Слесарь по ремонту аммиачно-холодильных устан</w:t>
            </w:r>
            <w:r>
              <w:t>о</w:t>
            </w:r>
            <w:r>
              <w:t>вок 5 разряд</w:t>
            </w:r>
          </w:p>
        </w:tc>
        <w:tc>
          <w:tcPr>
            <w:tcW w:w="3686" w:type="dxa"/>
            <w:vAlign w:val="center"/>
          </w:tcPr>
          <w:p w:rsidR="008C5A33" w:rsidRDefault="008C5A33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щения. Применение сертифицирова</w:t>
            </w:r>
            <w:r>
              <w:t>н</w:t>
            </w:r>
            <w:r>
              <w:t>ных средств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8C5A33" w:rsidRDefault="008C5A33" w:rsidP="00DB70BA">
            <w:pPr>
              <w:pStyle w:val="aa"/>
            </w:pPr>
            <w:r>
              <w:t xml:space="preserve">Снижение уровня  шума. Снижение уровня воздействия шума. </w:t>
            </w:r>
          </w:p>
        </w:tc>
        <w:tc>
          <w:tcPr>
            <w:tcW w:w="1384" w:type="dxa"/>
            <w:vAlign w:val="center"/>
          </w:tcPr>
          <w:p w:rsidR="008C5A33" w:rsidRPr="00063DF1" w:rsidRDefault="008C5A3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C5A33" w:rsidRPr="00063DF1" w:rsidRDefault="008C5A3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C5A33" w:rsidRPr="00063DF1" w:rsidRDefault="008C5A33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8C5A33">
        <w:rPr>
          <w:rStyle w:val="a9"/>
        </w:rPr>
        <w:t>15.03.2018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C5A33" w:rsidP="009D6532">
            <w:pPr>
              <w:pStyle w:val="aa"/>
            </w:pPr>
            <w:r>
              <w:t>Заместитель генерального директора - вице-президент - управляющий ОАО "</w:t>
            </w:r>
            <w:proofErr w:type="gramStart"/>
            <w:r>
              <w:t>МИЛКОМ</w:t>
            </w:r>
            <w:proofErr w:type="gramEnd"/>
            <w:r>
              <w:t>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C5A33" w:rsidP="009D6532">
            <w:pPr>
              <w:pStyle w:val="aa"/>
            </w:pPr>
            <w:r>
              <w:t>Максимов Анатолий Юрьевич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C5A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C5A33" w:rsidRPr="000905BE" w:rsidTr="00C7393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8C5A33" w:rsidRPr="008C5A33" w:rsidRDefault="008C5A33" w:rsidP="008C5A33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8C5A33" w:rsidRPr="008C5A33" w:rsidTr="008C5A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  <w:r>
              <w:t>Начальник службы ОТ, ПБ,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  <w:proofErr w:type="gramStart"/>
            <w:r>
              <w:t>Широких</w:t>
            </w:r>
            <w:proofErr w:type="gramEnd"/>
            <w:r>
              <w:t xml:space="preserve"> Артем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</w:p>
        </w:tc>
      </w:tr>
      <w:tr w:rsidR="008C5A33" w:rsidRPr="008C5A33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  <w:r w:rsidRPr="008C5A3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  <w:r w:rsidRPr="008C5A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  <w:r w:rsidRPr="008C5A3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  <w:r w:rsidRPr="008C5A33">
              <w:rPr>
                <w:vertAlign w:val="superscript"/>
              </w:rPr>
              <w:t>(дата)</w:t>
            </w:r>
          </w:p>
        </w:tc>
      </w:tr>
    </w:tbl>
    <w:p w:rsidR="009D6532" w:rsidRPr="008C5A33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C5A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C5A33" w:rsidP="009D6532">
            <w:pPr>
              <w:pStyle w:val="aa"/>
            </w:pPr>
            <w:r>
              <w:t>Начальник отдела труда и заработной платы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C5A33" w:rsidP="009D6532">
            <w:pPr>
              <w:pStyle w:val="aa"/>
            </w:pPr>
            <w:r>
              <w:t>Кашина Ольга Николаевна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C5A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C5A33" w:rsidRPr="008C5A33" w:rsidTr="008C5A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  <w:r>
              <w:t>Заместитель управляющего по работе с сельскохозяйственными предприятиями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  <w:proofErr w:type="spellStart"/>
            <w:r>
              <w:t>Копысов</w:t>
            </w:r>
            <w:proofErr w:type="spellEnd"/>
            <w:r>
              <w:t xml:space="preserve"> Алексей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</w:p>
        </w:tc>
      </w:tr>
      <w:tr w:rsidR="008C5A33" w:rsidRPr="008C5A33" w:rsidTr="008C5A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  <w:r w:rsidRPr="008C5A3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  <w:r w:rsidRPr="008C5A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  <w:r w:rsidRPr="008C5A3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  <w:r w:rsidRPr="008C5A33">
              <w:rPr>
                <w:vertAlign w:val="superscript"/>
              </w:rPr>
              <w:t>(дата)</w:t>
            </w:r>
          </w:p>
        </w:tc>
      </w:tr>
      <w:tr w:rsidR="008C5A33" w:rsidRPr="008C5A33" w:rsidTr="008C5A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 и кадровому делопроизводству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  <w:r>
              <w:t>Зорина Наталья Вячеславовна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</w:p>
        </w:tc>
      </w:tr>
      <w:tr w:rsidR="008C5A33" w:rsidRPr="008C5A33" w:rsidTr="008C5A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  <w:r w:rsidRPr="008C5A3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  <w:r w:rsidRPr="008C5A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  <w:r w:rsidRPr="008C5A3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  <w:r w:rsidRPr="008C5A33">
              <w:rPr>
                <w:vertAlign w:val="superscript"/>
              </w:rPr>
              <w:t>(дата)</w:t>
            </w:r>
          </w:p>
        </w:tc>
      </w:tr>
      <w:tr w:rsidR="008C5A33" w:rsidRPr="008C5A33" w:rsidTr="008C5A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  <w:r>
              <w:lastRenderedPageBreak/>
              <w:t>Заместитель технического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  <w:r>
              <w:t>Гусев Анатолий Евгеньевич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</w:p>
        </w:tc>
      </w:tr>
      <w:tr w:rsidR="008C5A33" w:rsidRPr="008C5A33" w:rsidTr="008C5A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  <w:r w:rsidRPr="008C5A3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  <w:r w:rsidRPr="008C5A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  <w:r w:rsidRPr="008C5A3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  <w:r w:rsidRPr="008C5A33">
              <w:rPr>
                <w:vertAlign w:val="superscript"/>
              </w:rPr>
              <w:t>(дата)</w:t>
            </w:r>
          </w:p>
        </w:tc>
      </w:tr>
      <w:tr w:rsidR="008C5A33" w:rsidRPr="008C5A33" w:rsidTr="008C5A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  <w:r>
              <w:t>Ведущий 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  <w:proofErr w:type="spellStart"/>
            <w:r>
              <w:t>Фирстов</w:t>
            </w:r>
            <w:proofErr w:type="spellEnd"/>
            <w:r>
              <w:t xml:space="preserve"> Юрий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5A33" w:rsidRPr="008C5A33" w:rsidRDefault="008C5A33" w:rsidP="009D6532">
            <w:pPr>
              <w:pStyle w:val="aa"/>
            </w:pPr>
          </w:p>
        </w:tc>
      </w:tr>
      <w:tr w:rsidR="008C5A33" w:rsidRPr="008C5A33" w:rsidTr="008C5A3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  <w:r w:rsidRPr="008C5A3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  <w:r w:rsidRPr="008C5A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  <w:r w:rsidRPr="008C5A3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C5A33" w:rsidRPr="008C5A33" w:rsidRDefault="008C5A33" w:rsidP="009D6532">
            <w:pPr>
              <w:pStyle w:val="aa"/>
              <w:rPr>
                <w:vertAlign w:val="superscript"/>
              </w:rPr>
            </w:pPr>
            <w:r w:rsidRPr="008C5A33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8C5A33" w:rsidTr="008C5A3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C5A33" w:rsidRDefault="008C5A33" w:rsidP="00C45714">
            <w:pPr>
              <w:pStyle w:val="aa"/>
            </w:pPr>
            <w:r w:rsidRPr="008C5A33">
              <w:t>2908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C5A33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C5A33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C5A33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C5A33" w:rsidRDefault="008C5A33" w:rsidP="00C45714">
            <w:pPr>
              <w:pStyle w:val="aa"/>
            </w:pPr>
            <w:r w:rsidRPr="008C5A33">
              <w:t>Агафонов Алексей Анатольевич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C5A33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C5A33" w:rsidRDefault="008C5A33" w:rsidP="00C45714">
            <w:pPr>
              <w:pStyle w:val="aa"/>
            </w:pPr>
            <w:r>
              <w:t>15.03.2018</w:t>
            </w:r>
            <w:bookmarkStart w:id="5" w:name="_GoBack"/>
            <w:bookmarkEnd w:id="5"/>
          </w:p>
        </w:tc>
      </w:tr>
      <w:tr w:rsidR="00C45714" w:rsidRPr="008C5A33" w:rsidTr="008C5A3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8C5A33" w:rsidRDefault="008C5A33" w:rsidP="00C45714">
            <w:pPr>
              <w:pStyle w:val="aa"/>
              <w:rPr>
                <w:b/>
                <w:vertAlign w:val="superscript"/>
              </w:rPr>
            </w:pPr>
            <w:r w:rsidRPr="008C5A3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8C5A33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8C5A33" w:rsidRDefault="008C5A33" w:rsidP="00C45714">
            <w:pPr>
              <w:pStyle w:val="aa"/>
              <w:rPr>
                <w:b/>
                <w:vertAlign w:val="superscript"/>
              </w:rPr>
            </w:pPr>
            <w:r w:rsidRPr="008C5A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8C5A33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8C5A33" w:rsidRDefault="008C5A33" w:rsidP="00C45714">
            <w:pPr>
              <w:pStyle w:val="aa"/>
              <w:rPr>
                <w:b/>
                <w:vertAlign w:val="superscript"/>
              </w:rPr>
            </w:pPr>
            <w:r w:rsidRPr="008C5A3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8C5A33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8C5A33" w:rsidRDefault="008C5A33" w:rsidP="00C45714">
            <w:pPr>
              <w:pStyle w:val="aa"/>
              <w:rPr>
                <w:vertAlign w:val="superscript"/>
              </w:rPr>
            </w:pPr>
            <w:r w:rsidRPr="008C5A33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33" w:rsidRDefault="008C5A33" w:rsidP="008C5A33">
      <w:r>
        <w:separator/>
      </w:r>
    </w:p>
  </w:endnote>
  <w:endnote w:type="continuationSeparator" w:id="0">
    <w:p w:rsidR="008C5A33" w:rsidRDefault="008C5A33" w:rsidP="008C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33" w:rsidRDefault="008C5A3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33" w:rsidRDefault="008C5A3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33" w:rsidRDefault="008C5A3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33" w:rsidRDefault="008C5A33" w:rsidP="008C5A33">
      <w:r>
        <w:separator/>
      </w:r>
    </w:p>
  </w:footnote>
  <w:footnote w:type="continuationSeparator" w:id="0">
    <w:p w:rsidR="008C5A33" w:rsidRDefault="008C5A33" w:rsidP="008C5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33" w:rsidRDefault="008C5A3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33" w:rsidRDefault="008C5A3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33" w:rsidRDefault="008C5A3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Открытое акционерное общество &quot;МИЛКОМ&quot; производственная площадка &quot;Ижмолоко&quot; "/>
    <w:docVar w:name="fill_date" w:val="15.03.2018"/>
    <w:docVar w:name="org_name" w:val="     "/>
    <w:docVar w:name="pers_guids" w:val="F44F0BC7B68B46F78407B79F5A77B7B3@116-152-337 19"/>
    <w:docVar w:name="pers_snils" w:val="F44F0BC7B68B46F78407B79F5A77B7B3@116-152-337 19"/>
    <w:docVar w:name="rbtd_name" w:val="Открытое акционерное общество &quot;МИЛКОМ&quot; производственная площадка &quot;Ижмолоко&quot;"/>
    <w:docVar w:name="sv_docs" w:val="1"/>
  </w:docVars>
  <w:rsids>
    <w:rsidRoot w:val="008C5A33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8C5A33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C5A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C5A33"/>
    <w:rPr>
      <w:sz w:val="24"/>
    </w:rPr>
  </w:style>
  <w:style w:type="paragraph" w:styleId="ad">
    <w:name w:val="footer"/>
    <w:basedOn w:val="a"/>
    <w:link w:val="ae"/>
    <w:rsid w:val="008C5A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C5A3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C5A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C5A33"/>
    <w:rPr>
      <w:sz w:val="24"/>
    </w:rPr>
  </w:style>
  <w:style w:type="paragraph" w:styleId="ad">
    <w:name w:val="footer"/>
    <w:basedOn w:val="a"/>
    <w:link w:val="ae"/>
    <w:rsid w:val="008C5A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C5A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ОАО ИРЗ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Агафонов</dc:creator>
  <cp:lastModifiedBy>Агафонов</cp:lastModifiedBy>
  <cp:revision>1</cp:revision>
  <cp:lastPrinted>2018-04-09T11:05:00Z</cp:lastPrinted>
  <dcterms:created xsi:type="dcterms:W3CDTF">2018-04-09T11:04:00Z</dcterms:created>
  <dcterms:modified xsi:type="dcterms:W3CDTF">2018-04-09T11:06:00Z</dcterms:modified>
</cp:coreProperties>
</file>