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006A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 w:rsidRPr="00A006A0">
        <w:rPr>
          <w:rStyle w:val="a9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006A0" w:rsidRPr="00A006A0">
        <w:rPr>
          <w:rStyle w:val="a9"/>
        </w:rPr>
        <w:t xml:space="preserve"> Открытое акционерное общество  "</w:t>
      </w:r>
      <w:proofErr w:type="gramStart"/>
      <w:r w:rsidR="00A006A0" w:rsidRPr="00A006A0">
        <w:rPr>
          <w:rStyle w:val="a9"/>
        </w:rPr>
        <w:t>МИЛКОМ</w:t>
      </w:r>
      <w:proofErr w:type="gramEnd"/>
      <w:r w:rsidR="00A006A0" w:rsidRPr="00A006A0">
        <w:rPr>
          <w:rStyle w:val="a9"/>
        </w:rPr>
        <w:t>"</w:t>
      </w:r>
      <w:r w:rsidR="006361A6">
        <w:rPr>
          <w:rStyle w:val="a9"/>
        </w:rPr>
        <w:t xml:space="preserve"> </w:t>
      </w:r>
      <w:r w:rsidR="00A006A0" w:rsidRPr="00A006A0">
        <w:rPr>
          <w:rStyle w:val="a9"/>
        </w:rPr>
        <w:t>Управление субхолдинга по переработке молока</w:t>
      </w:r>
      <w:bookmarkStart w:id="0" w:name="_GoBack"/>
      <w:bookmarkEnd w:id="0"/>
      <w:r w:rsidR="00A006A0" w:rsidRPr="00A006A0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06A0" w:rsidRDefault="00A006A0" w:rsidP="00A006A0">
      <w:pPr>
        <w:rPr>
          <w:b/>
          <w:i/>
          <w:u w:val="single"/>
        </w:rPr>
      </w:pPr>
      <w:bookmarkStart w:id="1" w:name="main_table"/>
      <w:bookmarkEnd w:id="1"/>
      <w:r>
        <w:rPr>
          <w:b/>
          <w:i/>
          <w:u w:val="single"/>
        </w:rPr>
        <w:t>Необходимость проведения мероприятий по улучшению условий труда отсутствует.</w:t>
      </w:r>
    </w:p>
    <w:p w:rsidR="00DB70BA" w:rsidRDefault="00DB70BA" w:rsidP="00DB70BA"/>
    <w:p w:rsidR="00DB70BA" w:rsidRPr="00A006A0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A006A0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A006A0">
        <w:rPr>
          <w:rStyle w:val="a9"/>
        </w:rPr>
        <w:t>15.03.2018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A006A0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06A0" w:rsidP="009D6532">
            <w:pPr>
              <w:pStyle w:val="aa"/>
            </w:pPr>
            <w:r>
              <w:t>Заместитель генерального директора - вице-президент - управляющий ОАО "</w:t>
            </w:r>
            <w:proofErr w:type="gramStart"/>
            <w:r>
              <w:t>МИЛКОМ</w:t>
            </w:r>
            <w:proofErr w:type="gram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06A0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06A0" w:rsidRPr="000905BE" w:rsidTr="00F44D3E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006A0" w:rsidRPr="00A006A0" w:rsidRDefault="00A006A0" w:rsidP="00A006A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proofErr w:type="gramStart"/>
            <w:r>
              <w:t>Широких</w:t>
            </w:r>
            <w:proofErr w:type="gramEnd"/>
            <w:r>
              <w:t xml:space="preserve">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</w:tr>
      <w:tr w:rsidR="00A006A0" w:rsidRPr="00A006A0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006A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06A0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06A0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Заместитель управляющего по работе с сельскохозяйственными предприятиями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proofErr w:type="spellStart"/>
            <w:r>
              <w:t>Копысов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Зорина Наталья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Гусев Анатолий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  <w:proofErr w:type="spellStart"/>
            <w:r>
              <w:t>Фирстов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6A0" w:rsidRPr="00A006A0" w:rsidRDefault="00A006A0" w:rsidP="009D6532">
            <w:pPr>
              <w:pStyle w:val="aa"/>
            </w:pPr>
          </w:p>
        </w:tc>
      </w:tr>
      <w:tr w:rsidR="00A006A0" w:rsidRPr="00A006A0" w:rsidTr="00A00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06A0" w:rsidRPr="00A006A0" w:rsidRDefault="00A006A0" w:rsidP="009D6532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006A0" w:rsidTr="00A006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006A0" w:rsidRDefault="00A006A0" w:rsidP="00C45714">
            <w:pPr>
              <w:pStyle w:val="aa"/>
            </w:pPr>
            <w:r w:rsidRPr="00A006A0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006A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006A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006A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006A0" w:rsidRDefault="00A006A0" w:rsidP="00C45714">
            <w:pPr>
              <w:pStyle w:val="aa"/>
            </w:pPr>
            <w:r w:rsidRPr="00A006A0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006A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006A0" w:rsidRDefault="00A006A0" w:rsidP="00C45714">
            <w:pPr>
              <w:pStyle w:val="aa"/>
            </w:pPr>
            <w:r>
              <w:t>15.03.2018</w:t>
            </w:r>
          </w:p>
        </w:tc>
      </w:tr>
      <w:tr w:rsidR="00C45714" w:rsidRPr="00A006A0" w:rsidTr="00A006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006A0" w:rsidRDefault="00A006A0" w:rsidP="00C45714">
            <w:pPr>
              <w:pStyle w:val="aa"/>
              <w:rPr>
                <w:b/>
                <w:vertAlign w:val="superscript"/>
              </w:rPr>
            </w:pPr>
            <w:r w:rsidRPr="00A006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006A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006A0" w:rsidRDefault="00A006A0" w:rsidP="00C45714">
            <w:pPr>
              <w:pStyle w:val="aa"/>
              <w:rPr>
                <w:b/>
                <w:vertAlign w:val="superscript"/>
              </w:rPr>
            </w:pPr>
            <w:r w:rsidRPr="00A00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006A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006A0" w:rsidRDefault="00A006A0" w:rsidP="00C45714">
            <w:pPr>
              <w:pStyle w:val="aa"/>
              <w:rPr>
                <w:b/>
                <w:vertAlign w:val="superscript"/>
              </w:rPr>
            </w:pPr>
            <w:r w:rsidRPr="00A00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006A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006A0" w:rsidRDefault="00A006A0" w:rsidP="00C45714">
            <w:pPr>
              <w:pStyle w:val="aa"/>
              <w:rPr>
                <w:vertAlign w:val="superscript"/>
              </w:rPr>
            </w:pPr>
            <w:r w:rsidRPr="00A006A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0" w:rsidRDefault="00A006A0" w:rsidP="00A006A0">
      <w:r>
        <w:separator/>
      </w:r>
    </w:p>
  </w:endnote>
  <w:endnote w:type="continuationSeparator" w:id="0">
    <w:p w:rsidR="00A006A0" w:rsidRDefault="00A006A0" w:rsidP="00A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0" w:rsidRDefault="00A006A0" w:rsidP="00A006A0">
      <w:r>
        <w:separator/>
      </w:r>
    </w:p>
  </w:footnote>
  <w:footnote w:type="continuationSeparator" w:id="0">
    <w:p w:rsidR="00A006A0" w:rsidRDefault="00A006A0" w:rsidP="00A0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A0" w:rsidRDefault="00A006A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 &quot;МИЛКОМ&quot; 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rbtd_name" w:val="Открытое акционерное общество  &quot;МИЛКОМ&quot;"/>
    <w:docVar w:name="sv_docs" w:val="1"/>
  </w:docVars>
  <w:rsids>
    <w:rsidRoot w:val="00A006A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1A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06A0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06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06A0"/>
    <w:rPr>
      <w:sz w:val="24"/>
    </w:rPr>
  </w:style>
  <w:style w:type="paragraph" w:styleId="ad">
    <w:name w:val="footer"/>
    <w:basedOn w:val="a"/>
    <w:link w:val="ae"/>
    <w:rsid w:val="00A00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06A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06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06A0"/>
    <w:rPr>
      <w:sz w:val="24"/>
    </w:rPr>
  </w:style>
  <w:style w:type="paragraph" w:styleId="ad">
    <w:name w:val="footer"/>
    <w:basedOn w:val="a"/>
    <w:link w:val="ae"/>
    <w:rsid w:val="00A00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06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ОАО ИРЗ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Агафонов</dc:creator>
  <cp:lastModifiedBy>Агафонов</cp:lastModifiedBy>
  <cp:revision>2</cp:revision>
  <cp:lastPrinted>2018-04-16T07:31:00Z</cp:lastPrinted>
  <dcterms:created xsi:type="dcterms:W3CDTF">2018-04-06T03:27:00Z</dcterms:created>
  <dcterms:modified xsi:type="dcterms:W3CDTF">2018-04-16T07:31:00Z</dcterms:modified>
</cp:coreProperties>
</file>